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7B84" w:rsidRPr="006A6181" w:rsidRDefault="00A764A1" w:rsidP="006A6181">
      <w:pPr>
        <w:jc w:val="center"/>
        <w:rPr>
          <w:rFonts w:cs="Calibri"/>
          <w:b/>
          <w:sz w:val="24"/>
          <w:szCs w:val="24"/>
          <w:lang w:val="pt-PT"/>
        </w:rPr>
      </w:pPr>
      <w:r>
        <w:object w:dxaOrig="7096" w:dyaOrig="4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28pt" o:ole="">
            <v:imagedata r:id="rId5" o:title=""/>
          </v:shape>
          <o:OLEObject Type="Embed" ProgID="MSPhotoEd.3" ShapeID="_x0000_i1025" DrawAspect="Content" ObjectID="_1655122724" r:id="rId6"/>
        </w:object>
      </w:r>
      <w:r w:rsidR="00F55FD1" w:rsidRPr="006A6181">
        <w:rPr>
          <w:rFonts w:cs="Calibri"/>
          <w:b/>
          <w:sz w:val="24"/>
          <w:szCs w:val="24"/>
          <w:lang w:val="pt-PT"/>
        </w:rPr>
        <w:br/>
      </w:r>
      <w:r w:rsidR="00047B84" w:rsidRPr="006A6181">
        <w:rPr>
          <w:rFonts w:cs="Calibri"/>
          <w:b/>
          <w:sz w:val="32"/>
          <w:szCs w:val="24"/>
          <w:lang w:val="pt-PT"/>
        </w:rPr>
        <w:t>FORMULÁRIO DE CANDIDATURA INDIVIDUAL</w:t>
      </w:r>
    </w:p>
    <w:p w:rsidR="006A6181" w:rsidRPr="006A6181" w:rsidRDefault="006A6181" w:rsidP="006A6181">
      <w:pPr>
        <w:jc w:val="center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Descarregue, imprima e preencha o Formulário e entregue-o na Comissão Nacional da UNESCO, juntamente com os elementos referidos no Regulamento.</w:t>
      </w:r>
    </w:p>
    <w:p w:rsidR="006A6181" w:rsidRDefault="006A6181" w:rsidP="006A6181">
      <w:pPr>
        <w:jc w:val="center"/>
        <w:rPr>
          <w:rFonts w:cs="Calibri"/>
          <w:b/>
          <w:lang w:val="pt-PT"/>
        </w:rPr>
      </w:pPr>
      <w:r w:rsidRPr="006A6181">
        <w:rPr>
          <w:rFonts w:cs="Calibri"/>
          <w:b/>
          <w:lang w:val="pt-PT"/>
        </w:rPr>
        <w:t>Apresentação de Candidaturas</w:t>
      </w:r>
      <w:r w:rsidRPr="006A6181">
        <w:rPr>
          <w:rFonts w:cs="Calibri"/>
          <w:b/>
          <w:lang w:val="pt-PT"/>
        </w:rPr>
        <w:br/>
        <w:t xml:space="preserve">até </w:t>
      </w:r>
      <w:r w:rsidR="004727BF">
        <w:rPr>
          <w:rFonts w:cs="Calibri"/>
          <w:b/>
          <w:lang w:val="pt-PT"/>
        </w:rPr>
        <w:t>7</w:t>
      </w:r>
      <w:r w:rsidRPr="006A6181">
        <w:rPr>
          <w:rFonts w:cs="Calibri"/>
          <w:b/>
          <w:lang w:val="pt-PT"/>
        </w:rPr>
        <w:t xml:space="preserve"> de </w:t>
      </w:r>
      <w:r w:rsidR="004727BF">
        <w:rPr>
          <w:rFonts w:cs="Calibri"/>
          <w:b/>
          <w:lang w:val="pt-PT"/>
        </w:rPr>
        <w:t>setembro</w:t>
      </w:r>
      <w:r w:rsidRPr="006A6181">
        <w:rPr>
          <w:rFonts w:cs="Calibri"/>
          <w:b/>
          <w:lang w:val="pt-PT"/>
        </w:rPr>
        <w:t xml:space="preserve"> de 20</w:t>
      </w:r>
      <w:r w:rsidR="004727BF">
        <w:rPr>
          <w:rFonts w:cs="Calibri"/>
          <w:b/>
          <w:lang w:val="pt-PT"/>
        </w:rPr>
        <w:t>20</w:t>
      </w:r>
    </w:p>
    <w:p w:rsidR="009439AB" w:rsidRDefault="009439AB" w:rsidP="006A6181">
      <w:pPr>
        <w:jc w:val="center"/>
        <w:rPr>
          <w:rFonts w:cs="Calibri"/>
          <w:b/>
          <w:lang w:val="pt-PT"/>
        </w:rPr>
      </w:pPr>
    </w:p>
    <w:p w:rsidR="00A764A1" w:rsidRPr="009439AB" w:rsidRDefault="009439AB" w:rsidP="009439AB">
      <w:pPr>
        <w:jc w:val="center"/>
        <w:rPr>
          <w:rFonts w:cs="Calibri"/>
          <w:b/>
          <w:lang w:val="pt-PT"/>
        </w:rPr>
      </w:pPr>
      <w:r w:rsidRPr="009439AB">
        <w:rPr>
          <w:rFonts w:cs="Calibri"/>
          <w:b/>
          <w:sz w:val="24"/>
          <w:szCs w:val="24"/>
          <w:lang w:val="pt-PT"/>
        </w:rPr>
        <w:t>Todos os campos são de preenchimento obrigatório</w:t>
      </w:r>
      <w:r w:rsidRPr="009439AB">
        <w:rPr>
          <w:rFonts w:cs="Calibri"/>
          <w:b/>
          <w:sz w:val="24"/>
          <w:szCs w:val="24"/>
          <w:lang w:val="pt-PT"/>
        </w:rPr>
        <w:br/>
      </w:r>
    </w:p>
    <w:p w:rsidR="00A764A1" w:rsidRPr="006A6181" w:rsidRDefault="00A764A1" w:rsidP="00A764A1">
      <w:pPr>
        <w:pStyle w:val="PargrafodaLista"/>
        <w:numPr>
          <w:ilvl w:val="0"/>
          <w:numId w:val="1"/>
        </w:numPr>
        <w:rPr>
          <w:rFonts w:cs="Calibri"/>
          <w:b/>
          <w:sz w:val="24"/>
          <w:szCs w:val="24"/>
          <w:lang w:val="pt-PT"/>
        </w:rPr>
      </w:pPr>
      <w:r w:rsidRPr="006A6181">
        <w:rPr>
          <w:rFonts w:cs="Calibri"/>
          <w:b/>
          <w:sz w:val="24"/>
          <w:szCs w:val="24"/>
          <w:lang w:val="pt-PT"/>
        </w:rPr>
        <w:t>Dados do candidat</w:t>
      </w:r>
      <w:r w:rsidR="005E3F9D" w:rsidRPr="006A6181">
        <w:rPr>
          <w:rFonts w:cs="Calibri"/>
          <w:b/>
          <w:sz w:val="24"/>
          <w:szCs w:val="24"/>
          <w:lang w:val="pt-PT"/>
        </w:rPr>
        <w:t>o</w:t>
      </w:r>
    </w:p>
    <w:p w:rsidR="00A764A1" w:rsidRPr="006A6181" w:rsidRDefault="00A764A1" w:rsidP="00A764A1">
      <w:pPr>
        <w:spacing w:line="240" w:lineRule="auto"/>
        <w:ind w:left="357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Nome ______________________________________________________________</w:t>
      </w:r>
    </w:p>
    <w:p w:rsidR="00A764A1" w:rsidRPr="006A6181" w:rsidRDefault="00A764A1" w:rsidP="00A764A1">
      <w:pPr>
        <w:spacing w:line="240" w:lineRule="auto"/>
        <w:ind w:left="357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___________________________________________________________________</w:t>
      </w:r>
    </w:p>
    <w:p w:rsidR="00A764A1" w:rsidRPr="006A6181" w:rsidRDefault="00A764A1" w:rsidP="00A764A1">
      <w:pPr>
        <w:spacing w:line="240" w:lineRule="auto"/>
        <w:ind w:left="357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Morada ____________________________________________________________</w:t>
      </w:r>
    </w:p>
    <w:p w:rsidR="00A764A1" w:rsidRPr="006A6181" w:rsidRDefault="00A764A1" w:rsidP="00A764A1">
      <w:pPr>
        <w:spacing w:line="240" w:lineRule="auto"/>
        <w:ind w:left="357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___________________________________________________________________</w:t>
      </w:r>
    </w:p>
    <w:p w:rsidR="00A764A1" w:rsidRPr="006A6181" w:rsidRDefault="00A764A1" w:rsidP="00A764A1">
      <w:pPr>
        <w:spacing w:line="240" w:lineRule="auto"/>
        <w:ind w:left="357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E-mail _____________________________________________________________</w:t>
      </w:r>
    </w:p>
    <w:p w:rsidR="005E3F9D" w:rsidRPr="006A6181" w:rsidRDefault="005E3F9D" w:rsidP="00A764A1">
      <w:pPr>
        <w:spacing w:line="240" w:lineRule="auto"/>
        <w:ind w:left="357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Telefone __________________________ Telemóvel ________________________</w:t>
      </w:r>
    </w:p>
    <w:p w:rsidR="005E3F9D" w:rsidRPr="006A6181" w:rsidRDefault="005E3F9D" w:rsidP="00E75860">
      <w:pPr>
        <w:spacing w:line="240" w:lineRule="auto"/>
        <w:ind w:left="357"/>
        <w:jc w:val="both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 xml:space="preserve">N.º da Carteira Profissional de </w:t>
      </w:r>
      <w:r w:rsidR="009C52DE" w:rsidRPr="006A6181">
        <w:rPr>
          <w:rFonts w:cs="Calibri"/>
          <w:sz w:val="24"/>
          <w:szCs w:val="24"/>
          <w:lang w:val="pt-PT"/>
        </w:rPr>
        <w:t xml:space="preserve">Jornalista </w:t>
      </w:r>
      <w:r w:rsidR="00E75860" w:rsidRPr="006A6181">
        <w:rPr>
          <w:rFonts w:cs="Calibri"/>
          <w:sz w:val="24"/>
          <w:szCs w:val="24"/>
          <w:lang w:val="pt-PT"/>
        </w:rPr>
        <w:t xml:space="preserve">ou Documento comprovativo do exercício de atividade de comunicação social </w:t>
      </w:r>
      <w:r w:rsidR="009C52DE" w:rsidRPr="006A6181">
        <w:rPr>
          <w:rFonts w:cs="Calibri"/>
          <w:sz w:val="24"/>
          <w:szCs w:val="24"/>
          <w:lang w:val="pt-PT"/>
        </w:rPr>
        <w:t>_________________________________</w:t>
      </w:r>
      <w:r w:rsidR="00E75860" w:rsidRPr="006A6181">
        <w:rPr>
          <w:rFonts w:cs="Calibri"/>
          <w:sz w:val="24"/>
          <w:szCs w:val="24"/>
          <w:lang w:val="pt-PT"/>
        </w:rPr>
        <w:t>____</w:t>
      </w:r>
      <w:r w:rsidR="009C52DE" w:rsidRPr="006A6181">
        <w:rPr>
          <w:rFonts w:cs="Calibri"/>
          <w:sz w:val="24"/>
          <w:szCs w:val="24"/>
          <w:lang w:val="pt-PT"/>
        </w:rPr>
        <w:t>_</w:t>
      </w:r>
    </w:p>
    <w:p w:rsidR="005E3F9D" w:rsidRPr="006A6181" w:rsidRDefault="005E3F9D" w:rsidP="005E3F9D">
      <w:pPr>
        <w:spacing w:line="240" w:lineRule="auto"/>
        <w:ind w:left="357"/>
        <w:jc w:val="both"/>
        <w:rPr>
          <w:rFonts w:cs="Calibri"/>
          <w:sz w:val="24"/>
          <w:szCs w:val="24"/>
          <w:lang w:val="pt-PT"/>
        </w:rPr>
      </w:pPr>
    </w:p>
    <w:p w:rsidR="006A6181" w:rsidRPr="006A6181" w:rsidRDefault="006A6181" w:rsidP="005E3F9D">
      <w:pPr>
        <w:spacing w:line="240" w:lineRule="auto"/>
        <w:ind w:left="357"/>
        <w:jc w:val="both"/>
        <w:rPr>
          <w:rFonts w:cs="Calibri"/>
          <w:sz w:val="24"/>
          <w:szCs w:val="24"/>
          <w:lang w:val="pt-PT"/>
        </w:rPr>
      </w:pPr>
    </w:p>
    <w:p w:rsidR="006A6181" w:rsidRPr="006A6181" w:rsidRDefault="006A6181" w:rsidP="005E3F9D">
      <w:pPr>
        <w:spacing w:line="240" w:lineRule="auto"/>
        <w:ind w:left="357"/>
        <w:jc w:val="both"/>
        <w:rPr>
          <w:rFonts w:cs="Calibri"/>
          <w:sz w:val="24"/>
          <w:szCs w:val="24"/>
          <w:lang w:val="pt-PT"/>
        </w:rPr>
      </w:pPr>
    </w:p>
    <w:p w:rsidR="005E3F9D" w:rsidRPr="006A6181" w:rsidRDefault="005E3F9D" w:rsidP="005E3F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="Calibri"/>
          <w:b/>
          <w:sz w:val="24"/>
          <w:szCs w:val="24"/>
          <w:lang w:val="pt-PT"/>
        </w:rPr>
      </w:pPr>
      <w:r w:rsidRPr="006A6181">
        <w:rPr>
          <w:rFonts w:cs="Calibri"/>
          <w:b/>
          <w:sz w:val="24"/>
          <w:szCs w:val="24"/>
          <w:lang w:val="pt-PT"/>
        </w:rPr>
        <w:t>Trabalho a concurso</w:t>
      </w:r>
    </w:p>
    <w:p w:rsidR="005E3F9D" w:rsidRPr="006A6181" w:rsidRDefault="005E3F9D" w:rsidP="005E3F9D">
      <w:pPr>
        <w:spacing w:line="240" w:lineRule="auto"/>
        <w:ind w:left="360"/>
        <w:jc w:val="both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Título ____________________________________________</w:t>
      </w:r>
      <w:r w:rsidR="006A6181" w:rsidRPr="006A6181">
        <w:rPr>
          <w:rFonts w:cs="Calibri"/>
          <w:sz w:val="24"/>
          <w:szCs w:val="24"/>
          <w:lang w:val="pt-PT"/>
        </w:rPr>
        <w:t>_______________________</w:t>
      </w:r>
    </w:p>
    <w:p w:rsidR="005E3F9D" w:rsidRPr="006A6181" w:rsidRDefault="005E3F9D" w:rsidP="005E3F9D">
      <w:pPr>
        <w:spacing w:line="240" w:lineRule="auto"/>
        <w:ind w:left="360"/>
        <w:jc w:val="both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_________________________________________________________________</w:t>
      </w:r>
      <w:r w:rsidR="006A6181" w:rsidRPr="006A6181">
        <w:rPr>
          <w:rFonts w:cs="Calibri"/>
          <w:sz w:val="24"/>
          <w:szCs w:val="24"/>
          <w:lang w:val="pt-PT"/>
        </w:rPr>
        <w:t>__</w:t>
      </w:r>
    </w:p>
    <w:p w:rsidR="005E3F9D" w:rsidRPr="006A6181" w:rsidRDefault="005E3F9D" w:rsidP="005E3F9D">
      <w:pPr>
        <w:spacing w:line="240" w:lineRule="auto"/>
        <w:ind w:left="360"/>
        <w:jc w:val="both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Órgão de comunicação social ou sítio web onde o trabalho foi publicado ou difundido ___________________________________________________________</w:t>
      </w:r>
    </w:p>
    <w:p w:rsidR="005E3F9D" w:rsidRPr="006A6181" w:rsidRDefault="005E3F9D" w:rsidP="005E3F9D">
      <w:pPr>
        <w:spacing w:line="240" w:lineRule="auto"/>
        <w:ind w:left="360"/>
        <w:jc w:val="both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___________________________________________________________________</w:t>
      </w:r>
    </w:p>
    <w:p w:rsidR="005E3F9D" w:rsidRPr="006A6181" w:rsidRDefault="005E3F9D" w:rsidP="005E3F9D">
      <w:pPr>
        <w:spacing w:line="240" w:lineRule="auto"/>
        <w:ind w:left="360"/>
        <w:jc w:val="both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Data de publicação / difusão ____________________________________________</w:t>
      </w:r>
    </w:p>
    <w:p w:rsidR="006A6181" w:rsidRPr="006A6181" w:rsidRDefault="006A6181" w:rsidP="005E3F9D">
      <w:pPr>
        <w:spacing w:line="240" w:lineRule="auto"/>
        <w:ind w:left="360"/>
        <w:jc w:val="both"/>
        <w:rPr>
          <w:rFonts w:cs="Calibri"/>
          <w:sz w:val="24"/>
          <w:szCs w:val="24"/>
          <w:lang w:val="pt-PT"/>
        </w:rPr>
      </w:pPr>
    </w:p>
    <w:p w:rsidR="005E3F9D" w:rsidRPr="006A6181" w:rsidRDefault="006A6181" w:rsidP="006A6181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="Calibri"/>
          <w:b/>
          <w:sz w:val="24"/>
          <w:szCs w:val="24"/>
          <w:lang w:val="pt-PT"/>
        </w:rPr>
      </w:pPr>
      <w:r>
        <w:rPr>
          <w:rFonts w:cs="Calibri"/>
          <w:b/>
          <w:sz w:val="24"/>
          <w:szCs w:val="24"/>
          <w:lang w:val="pt-PT"/>
        </w:rPr>
        <w:t>Tema e descrição sucinta do trabalho</w:t>
      </w:r>
    </w:p>
    <w:p w:rsidR="00F64AE0" w:rsidRPr="006A6181" w:rsidRDefault="006A6181" w:rsidP="00F64AE0">
      <w:pPr>
        <w:spacing w:line="240" w:lineRule="auto"/>
        <w:ind w:left="360"/>
        <w:jc w:val="both"/>
        <w:rPr>
          <w:rFonts w:cs="Calibri"/>
          <w:b/>
          <w:sz w:val="24"/>
          <w:szCs w:val="24"/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9.75pt;margin-top:12.15pt;width:432.4pt;height:422.2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6A6181" w:rsidRPr="006A6181" w:rsidRDefault="006A6181">
                  <w:pPr>
                    <w:rPr>
                      <w:lang w:val="pt-PT"/>
                    </w:rPr>
                  </w:pPr>
                </w:p>
              </w:txbxContent>
            </v:textbox>
            <w10:wrap type="square"/>
          </v:shape>
        </w:pict>
      </w:r>
    </w:p>
    <w:p w:rsidR="00F64AE0" w:rsidRPr="006A6181" w:rsidRDefault="00F64AE0" w:rsidP="00F64AE0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="Calibri"/>
          <w:b/>
          <w:sz w:val="24"/>
          <w:szCs w:val="24"/>
          <w:lang w:val="pt-PT"/>
        </w:rPr>
      </w:pPr>
      <w:r w:rsidRPr="006A6181">
        <w:rPr>
          <w:rFonts w:cs="Calibri"/>
          <w:b/>
          <w:sz w:val="24"/>
          <w:szCs w:val="24"/>
          <w:lang w:val="pt-PT"/>
        </w:rPr>
        <w:lastRenderedPageBreak/>
        <w:t>Declaração do candidato</w:t>
      </w:r>
    </w:p>
    <w:p w:rsidR="00F64AE0" w:rsidRPr="006A6181" w:rsidRDefault="00F64AE0" w:rsidP="00F64AE0">
      <w:pPr>
        <w:spacing w:line="240" w:lineRule="auto"/>
        <w:ind w:left="360"/>
        <w:jc w:val="both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Eu, abaixo assinado, declaro</w:t>
      </w:r>
      <w:r w:rsidR="00F44B2A" w:rsidRPr="006A6181">
        <w:rPr>
          <w:rFonts w:cs="Calibri"/>
          <w:sz w:val="24"/>
          <w:szCs w:val="24"/>
          <w:lang w:val="pt-PT"/>
        </w:rPr>
        <w:t xml:space="preserve"> que</w:t>
      </w:r>
      <w:r w:rsidRPr="006A6181">
        <w:rPr>
          <w:rFonts w:cs="Calibri"/>
          <w:sz w:val="24"/>
          <w:szCs w:val="24"/>
          <w:lang w:val="pt-PT"/>
        </w:rPr>
        <w:t xml:space="preserve"> o trabalho a concurso é um trabalho original da minha autoria</w:t>
      </w:r>
      <w:r w:rsidR="006A6181" w:rsidRPr="006A6181">
        <w:rPr>
          <w:rFonts w:cs="Calibri"/>
          <w:sz w:val="24"/>
          <w:szCs w:val="24"/>
          <w:lang w:val="pt-PT"/>
        </w:rPr>
        <w:t xml:space="preserve"> que</w:t>
      </w:r>
      <w:r w:rsidRPr="006A6181">
        <w:rPr>
          <w:rFonts w:cs="Calibri"/>
          <w:sz w:val="24"/>
          <w:szCs w:val="24"/>
          <w:lang w:val="pt-PT"/>
        </w:rPr>
        <w:t xml:space="preserve"> respeita todos os direitos de autor</w:t>
      </w:r>
      <w:r w:rsidR="006A6181" w:rsidRPr="006A6181">
        <w:rPr>
          <w:rFonts w:cs="Calibri"/>
          <w:sz w:val="24"/>
          <w:szCs w:val="24"/>
          <w:lang w:val="pt-PT"/>
        </w:rPr>
        <w:t>.</w:t>
      </w:r>
    </w:p>
    <w:p w:rsidR="00F64AE0" w:rsidRPr="006A6181" w:rsidRDefault="00F64AE0" w:rsidP="00F64AE0">
      <w:pPr>
        <w:spacing w:line="240" w:lineRule="auto"/>
        <w:ind w:left="360"/>
        <w:jc w:val="both"/>
        <w:rPr>
          <w:rFonts w:cs="Calibri"/>
          <w:sz w:val="24"/>
          <w:szCs w:val="24"/>
          <w:lang w:val="pt-PT"/>
        </w:rPr>
      </w:pPr>
      <w:r w:rsidRPr="006A6181">
        <w:rPr>
          <w:rFonts w:cs="Calibri"/>
          <w:sz w:val="24"/>
          <w:szCs w:val="24"/>
          <w:lang w:val="pt-PT"/>
        </w:rPr>
        <w:t>___________________________________________________________________</w:t>
      </w:r>
    </w:p>
    <w:p w:rsidR="00F64AE0" w:rsidRPr="006A6181" w:rsidRDefault="00F64AE0" w:rsidP="00F64AE0">
      <w:pPr>
        <w:spacing w:line="240" w:lineRule="auto"/>
        <w:ind w:left="360"/>
        <w:jc w:val="both"/>
      </w:pPr>
      <w:r w:rsidRPr="006A6181">
        <w:rPr>
          <w:rFonts w:cs="Calibri"/>
          <w:sz w:val="24"/>
          <w:szCs w:val="24"/>
          <w:lang w:val="pt-PT"/>
        </w:rPr>
        <w:t>Data ______________________</w:t>
      </w:r>
      <w:r w:rsidR="006A6181" w:rsidRPr="006A6181">
        <w:rPr>
          <w:rFonts w:cs="Calibri"/>
          <w:sz w:val="24"/>
          <w:szCs w:val="24"/>
          <w:lang w:val="pt-PT"/>
        </w:rPr>
        <w:t>_________________________________________</w:t>
      </w:r>
    </w:p>
    <w:p w:rsidR="00280A68" w:rsidRPr="006A6181" w:rsidRDefault="00280A68" w:rsidP="00F64AE0">
      <w:pPr>
        <w:spacing w:line="240" w:lineRule="auto"/>
        <w:ind w:left="360"/>
        <w:jc w:val="both"/>
        <w:rPr>
          <w:rFonts w:cs="Calibri"/>
          <w:sz w:val="24"/>
          <w:szCs w:val="24"/>
          <w:lang w:val="pt-PT"/>
        </w:rPr>
      </w:pPr>
    </w:p>
    <w:p w:rsidR="00280A68" w:rsidRPr="006A6181" w:rsidRDefault="008B49B2" w:rsidP="008B49B2">
      <w:pPr>
        <w:spacing w:line="240" w:lineRule="auto"/>
        <w:ind w:left="360"/>
        <w:rPr>
          <w:rFonts w:cs="Calibri"/>
          <w:b/>
          <w:i/>
          <w:sz w:val="24"/>
          <w:szCs w:val="24"/>
          <w:lang w:val="pt-PT"/>
        </w:rPr>
      </w:pPr>
      <w:r w:rsidRPr="006A6181">
        <w:rPr>
          <w:rFonts w:cs="Calibri"/>
          <w:b/>
          <w:i/>
          <w:sz w:val="24"/>
          <w:szCs w:val="24"/>
          <w:lang w:val="pt-PT"/>
        </w:rPr>
        <w:t xml:space="preserve">         </w:t>
      </w:r>
      <w:r w:rsidRPr="006A6181">
        <w:rPr>
          <w:rFonts w:cs="Calibri"/>
        </w:rPr>
        <w:t xml:space="preserve">     </w:t>
      </w:r>
      <w:r w:rsidR="008B5ABB" w:rsidRPr="006A6181">
        <w:rPr>
          <w:rFonts w:cs="Calibri"/>
        </w:rPr>
        <w:t xml:space="preserve">                                          </w:t>
      </w:r>
    </w:p>
    <w:sectPr w:rsidR="00280A68" w:rsidRPr="006A6181" w:rsidSect="009439A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84FDB"/>
    <w:multiLevelType w:val="hybridMultilevel"/>
    <w:tmpl w:val="B20057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B84"/>
    <w:rsid w:val="00047B84"/>
    <w:rsid w:val="00096BDD"/>
    <w:rsid w:val="001B110A"/>
    <w:rsid w:val="00280A68"/>
    <w:rsid w:val="002E2664"/>
    <w:rsid w:val="002F38DA"/>
    <w:rsid w:val="002F3AFA"/>
    <w:rsid w:val="003E384A"/>
    <w:rsid w:val="003F37EA"/>
    <w:rsid w:val="004053D6"/>
    <w:rsid w:val="004727BF"/>
    <w:rsid w:val="005E3F9D"/>
    <w:rsid w:val="006A6181"/>
    <w:rsid w:val="007320E4"/>
    <w:rsid w:val="00796C3B"/>
    <w:rsid w:val="007A775B"/>
    <w:rsid w:val="007D27DB"/>
    <w:rsid w:val="007F1013"/>
    <w:rsid w:val="008147B3"/>
    <w:rsid w:val="008413FE"/>
    <w:rsid w:val="008709F3"/>
    <w:rsid w:val="008B49B2"/>
    <w:rsid w:val="008B5ABB"/>
    <w:rsid w:val="00941960"/>
    <w:rsid w:val="009439AB"/>
    <w:rsid w:val="009B2CBD"/>
    <w:rsid w:val="009C52DE"/>
    <w:rsid w:val="009C5D48"/>
    <w:rsid w:val="00A51C48"/>
    <w:rsid w:val="00A764A1"/>
    <w:rsid w:val="00A970BA"/>
    <w:rsid w:val="00AE4FC1"/>
    <w:rsid w:val="00B92F96"/>
    <w:rsid w:val="00BE033E"/>
    <w:rsid w:val="00C0561A"/>
    <w:rsid w:val="00C441C2"/>
    <w:rsid w:val="00C7700F"/>
    <w:rsid w:val="00D653CC"/>
    <w:rsid w:val="00E30E3F"/>
    <w:rsid w:val="00E413B7"/>
    <w:rsid w:val="00E75860"/>
    <w:rsid w:val="00EC5FE1"/>
    <w:rsid w:val="00ED69EC"/>
    <w:rsid w:val="00F44B2A"/>
    <w:rsid w:val="00F55FD1"/>
    <w:rsid w:val="00F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F0523E-7F75-4585-8372-F2E2A4F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FE1"/>
    <w:pPr>
      <w:spacing w:after="200" w:line="360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4A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E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E033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op.GMCS7\Ambiente%20de%20trabalho\Formul&#225;rio%20de%20Candidatura%20Individu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Candidatura Individual</Template>
  <TotalTime>0</TotalTime>
  <Pages>3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agop</dc:creator>
  <cp:keywords/>
  <cp:lastModifiedBy>Ana Sofia Delgado Lopes</cp:lastModifiedBy>
  <cp:revision>2</cp:revision>
  <cp:lastPrinted>2010-03-12T16:38:00Z</cp:lastPrinted>
  <dcterms:created xsi:type="dcterms:W3CDTF">2020-07-01T14:32:00Z</dcterms:created>
  <dcterms:modified xsi:type="dcterms:W3CDTF">2020-07-01T14:32:00Z</dcterms:modified>
</cp:coreProperties>
</file>